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BC" w:rsidRDefault="004367BC" w:rsidP="004174B5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4367BC" w:rsidRPr="00310226" w:rsidRDefault="004367BC" w:rsidP="004174B5"/>
    <w:p w:rsidR="004367BC" w:rsidRDefault="004367BC" w:rsidP="004174B5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4367BC" w:rsidRDefault="004367BC" w:rsidP="004174B5">
      <w:pPr>
        <w:jc w:val="center"/>
        <w:rPr>
          <w:b/>
          <w:bCs/>
          <w:sz w:val="24"/>
          <w:szCs w:val="24"/>
        </w:rPr>
      </w:pPr>
    </w:p>
    <w:p w:rsidR="004367BC" w:rsidRDefault="004367BC" w:rsidP="004174B5">
      <w:pPr>
        <w:jc w:val="center"/>
        <w:rPr>
          <w:b/>
          <w:bCs/>
          <w:sz w:val="24"/>
          <w:szCs w:val="24"/>
        </w:rPr>
      </w:pPr>
    </w:p>
    <w:p w:rsidR="004367BC" w:rsidRDefault="004367BC" w:rsidP="007F7FE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szeptember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4367BC" w:rsidRDefault="004367BC" w:rsidP="00BD21DE">
      <w:pPr>
        <w:ind w:left="1416"/>
        <w:jc w:val="both"/>
      </w:pPr>
    </w:p>
    <w:p w:rsidR="004367BC" w:rsidRPr="00F54D77" w:rsidRDefault="004367BC" w:rsidP="00F54D77">
      <w:pPr>
        <w:jc w:val="center"/>
        <w:rPr>
          <w:sz w:val="24"/>
          <w:szCs w:val="24"/>
        </w:rPr>
      </w:pPr>
      <w:r w:rsidRPr="00F54D77">
        <w:rPr>
          <w:b/>
          <w:bCs/>
          <w:sz w:val="24"/>
          <w:szCs w:val="24"/>
        </w:rPr>
        <w:t>93/2013. (IX.12.) Kt. sz. határozat</w:t>
      </w:r>
    </w:p>
    <w:p w:rsidR="004367BC" w:rsidRPr="00F54D77" w:rsidRDefault="004367BC" w:rsidP="00F54D77">
      <w:pPr>
        <w:tabs>
          <w:tab w:val="left" w:pos="426"/>
        </w:tabs>
        <w:jc w:val="both"/>
        <w:rPr>
          <w:sz w:val="24"/>
          <w:szCs w:val="24"/>
        </w:rPr>
      </w:pPr>
    </w:p>
    <w:p w:rsidR="004367BC" w:rsidRPr="00F54D77" w:rsidRDefault="004367BC" w:rsidP="00F54D77">
      <w:pPr>
        <w:ind w:left="12"/>
        <w:jc w:val="both"/>
        <w:rPr>
          <w:sz w:val="24"/>
          <w:szCs w:val="24"/>
        </w:rPr>
      </w:pPr>
      <w:r w:rsidRPr="00F54D77">
        <w:rPr>
          <w:sz w:val="24"/>
          <w:szCs w:val="24"/>
        </w:rPr>
        <w:t>Görbeháza Község Önkormányzati Képviselő-testülete az önkormányzat és intézményei 2013. I. félévi gazdálkodásáról szóló tájékoztatót a jegyzőkönyv 3. számú mellékletben foglaltak szerint elfogadta.</w:t>
      </w:r>
    </w:p>
    <w:p w:rsidR="004367BC" w:rsidRDefault="004367BC" w:rsidP="004174B5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4174B5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4174B5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4174B5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4367BC" w:rsidRDefault="004367BC" w:rsidP="00417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4367BC" w:rsidRDefault="004367BC" w:rsidP="00417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7BC" w:rsidRDefault="004367BC" w:rsidP="00417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4367BC" w:rsidRDefault="004367BC" w:rsidP="004174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67BC" w:rsidRDefault="004367BC" w:rsidP="004174B5">
      <w:pPr>
        <w:jc w:val="both"/>
        <w:rPr>
          <w:b/>
          <w:bCs/>
          <w:sz w:val="24"/>
          <w:szCs w:val="24"/>
        </w:rPr>
      </w:pPr>
    </w:p>
    <w:p w:rsidR="004367BC" w:rsidRPr="00544556" w:rsidRDefault="004367BC" w:rsidP="004174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2013-09-13</w:t>
      </w:r>
    </w:p>
    <w:p w:rsidR="004367BC" w:rsidRDefault="004367BC" w:rsidP="004174B5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4174B5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4174B5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4367BC" w:rsidRDefault="004367BC" w:rsidP="004174B5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4174B5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4174B5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367BC" w:rsidRDefault="004367BC" w:rsidP="00BD21DE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367BC" w:rsidRDefault="004367BC" w:rsidP="007F7FE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92558B"/>
    <w:p w:rsidR="004367BC" w:rsidRDefault="004367BC" w:rsidP="001915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4367BC" w:rsidRPr="00310226" w:rsidRDefault="004367BC" w:rsidP="001915B8"/>
    <w:p w:rsidR="004367BC" w:rsidRDefault="004367BC" w:rsidP="001915B8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4367BC" w:rsidRDefault="004367BC" w:rsidP="001915B8">
      <w:pPr>
        <w:jc w:val="center"/>
        <w:rPr>
          <w:b/>
          <w:bCs/>
          <w:sz w:val="24"/>
          <w:szCs w:val="24"/>
        </w:rPr>
      </w:pPr>
    </w:p>
    <w:p w:rsidR="004367BC" w:rsidRDefault="004367BC" w:rsidP="001915B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szeptember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4367BC" w:rsidRDefault="004367BC" w:rsidP="001915B8">
      <w:pPr>
        <w:ind w:left="1416"/>
        <w:jc w:val="both"/>
      </w:pPr>
    </w:p>
    <w:p w:rsidR="004367BC" w:rsidRPr="00F54D77" w:rsidRDefault="004367BC" w:rsidP="00F54D77">
      <w:pPr>
        <w:jc w:val="center"/>
        <w:rPr>
          <w:b/>
          <w:bCs/>
          <w:sz w:val="24"/>
          <w:szCs w:val="24"/>
        </w:rPr>
      </w:pPr>
      <w:r w:rsidRPr="00F54D77">
        <w:rPr>
          <w:b/>
          <w:bCs/>
          <w:sz w:val="24"/>
          <w:szCs w:val="24"/>
        </w:rPr>
        <w:t>94/2013. (IX.12.) Kt. sz. határozat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54D77">
        <w:rPr>
          <w:rFonts w:ascii="Times New Roman" w:hAnsi="Times New Roman" w:cs="Times New Roman"/>
          <w:noProof w:val="0"/>
          <w:sz w:val="24"/>
          <w:szCs w:val="24"/>
          <w:lang w:eastAsia="hu-HU"/>
        </w:rPr>
        <w:t xml:space="preserve">Görbeháza Község </w:t>
      </w:r>
      <w:r w:rsidRPr="00F54D77">
        <w:rPr>
          <w:rFonts w:ascii="Times New Roman" w:hAnsi="Times New Roman" w:cs="Times New Roman"/>
          <w:sz w:val="24"/>
          <w:szCs w:val="24"/>
        </w:rPr>
        <w:t>Önkormányzata Képviselő-testülete megtárgyalta a 2013. évi gazdálkodásról, a költségvetés végrehajtásáról szóló beszámolót és a Polgári Kistérség Többcélú Társulás megszűntetéséhez kapcsolódó pénzügyi elszámolást és az alábbi határozatot hozta: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</w:rPr>
        <w:t xml:space="preserve">1./ A Képviselő-testület a Polgári Kistérség Többcélú Társulása 2013.évi költségvetésének végrehajtásáról szóló beszámolót az alábbiak szerint: 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54D77">
        <w:rPr>
          <w:sz w:val="24"/>
          <w:szCs w:val="24"/>
        </w:rPr>
        <w:t>Megnevezés</w:t>
      </w:r>
      <w:r w:rsidRPr="00F54D77">
        <w:rPr>
          <w:sz w:val="24"/>
          <w:szCs w:val="24"/>
        </w:rPr>
        <w:tab/>
        <w:t>előirányzat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>teljesítés</w:t>
      </w:r>
    </w:p>
    <w:p w:rsidR="004367BC" w:rsidRPr="00F54D77" w:rsidRDefault="004367BC" w:rsidP="00F54D77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54D77">
        <w:rPr>
          <w:sz w:val="24"/>
          <w:szCs w:val="24"/>
        </w:rPr>
        <w:t>Bevétel</w:t>
      </w:r>
      <w:r w:rsidRPr="00F54D77">
        <w:rPr>
          <w:sz w:val="24"/>
          <w:szCs w:val="24"/>
        </w:rPr>
        <w:tab/>
        <w:t>214.468 eFt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>118.318 eFt</w:t>
      </w:r>
    </w:p>
    <w:p w:rsidR="004367BC" w:rsidRPr="00F54D77" w:rsidRDefault="004367BC" w:rsidP="00F54D77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54D77">
        <w:rPr>
          <w:sz w:val="24"/>
          <w:szCs w:val="24"/>
        </w:rPr>
        <w:t>Kiadás</w:t>
      </w:r>
      <w:r w:rsidRPr="00F54D77">
        <w:rPr>
          <w:sz w:val="24"/>
          <w:szCs w:val="24"/>
        </w:rPr>
        <w:tab/>
        <w:t>214.468 eFt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 xml:space="preserve">113.247 eFt </w:t>
      </w:r>
    </w:p>
    <w:p w:rsidR="004367BC" w:rsidRPr="00F54D77" w:rsidRDefault="004367BC" w:rsidP="00F54D77">
      <w:pPr>
        <w:tabs>
          <w:tab w:val="left" w:pos="2340"/>
        </w:tabs>
        <w:ind w:firstLine="720"/>
        <w:jc w:val="both"/>
        <w:rPr>
          <w:sz w:val="24"/>
          <w:szCs w:val="24"/>
        </w:rPr>
      </w:pPr>
    </w:p>
    <w:p w:rsidR="004367BC" w:rsidRPr="00F54D77" w:rsidRDefault="004367BC" w:rsidP="00F54D77">
      <w:pPr>
        <w:tabs>
          <w:tab w:val="left" w:pos="1980"/>
        </w:tabs>
        <w:jc w:val="both"/>
        <w:rPr>
          <w:sz w:val="24"/>
          <w:szCs w:val="24"/>
        </w:rPr>
      </w:pPr>
      <w:r w:rsidRPr="00F54D77">
        <w:rPr>
          <w:sz w:val="24"/>
          <w:szCs w:val="24"/>
        </w:rPr>
        <w:t>összeggel elfogadja.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</w:rPr>
        <w:t xml:space="preserve">2./  A Képviselő-testület megtárgyalta a Polgári Kistérség Többcélú Társulása megszűntetéséhez kapcsolódó pénzügyi elszámolást és a vagyon felosztását a mellékletekben foglaltak szerint elfogadja. 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</w:rPr>
        <w:t>Felkéri a képviselő-testület a polgármestert a szükséges intézkedések megtételére.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Végrehajtásért felelős:</w:t>
      </w:r>
      <w:r w:rsidRPr="00F54D77">
        <w:rPr>
          <w:sz w:val="24"/>
          <w:szCs w:val="24"/>
        </w:rPr>
        <w:tab/>
        <w:t>Giricz Béla Lászlóné polgármester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Határidő: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>azonnal</w:t>
      </w: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67BC" w:rsidRPr="00544556" w:rsidRDefault="004367BC" w:rsidP="001915B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2013-09-13</w:t>
      </w: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4367BC" w:rsidRPr="00310226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367BC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367BC" w:rsidRDefault="004367BC" w:rsidP="001915B8"/>
    <w:p w:rsidR="004367BC" w:rsidRDefault="004367BC" w:rsidP="001915B8"/>
    <w:p w:rsidR="004367BC" w:rsidRDefault="004367BC" w:rsidP="001915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4367BC" w:rsidRPr="00310226" w:rsidRDefault="004367BC" w:rsidP="001915B8"/>
    <w:p w:rsidR="004367BC" w:rsidRDefault="004367BC" w:rsidP="001915B8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4367BC" w:rsidRDefault="004367BC" w:rsidP="001915B8">
      <w:pPr>
        <w:jc w:val="center"/>
        <w:rPr>
          <w:b/>
          <w:bCs/>
          <w:sz w:val="24"/>
          <w:szCs w:val="24"/>
        </w:rPr>
      </w:pPr>
    </w:p>
    <w:p w:rsidR="004367BC" w:rsidRDefault="004367BC" w:rsidP="001915B8">
      <w:pPr>
        <w:jc w:val="center"/>
        <w:rPr>
          <w:b/>
          <w:bCs/>
          <w:sz w:val="24"/>
          <w:szCs w:val="24"/>
        </w:rPr>
      </w:pPr>
    </w:p>
    <w:p w:rsidR="004367BC" w:rsidRDefault="004367BC" w:rsidP="001915B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szeptember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4367BC" w:rsidRDefault="004367BC" w:rsidP="001915B8">
      <w:pPr>
        <w:ind w:left="1416"/>
        <w:jc w:val="both"/>
      </w:pPr>
    </w:p>
    <w:p w:rsidR="004367BC" w:rsidRPr="00F54D77" w:rsidRDefault="004367BC" w:rsidP="00F54D77">
      <w:pPr>
        <w:jc w:val="center"/>
        <w:rPr>
          <w:b/>
          <w:bCs/>
          <w:sz w:val="24"/>
          <w:szCs w:val="24"/>
        </w:rPr>
      </w:pPr>
      <w:r w:rsidRPr="00F54D77">
        <w:rPr>
          <w:b/>
          <w:bCs/>
          <w:sz w:val="24"/>
          <w:szCs w:val="24"/>
        </w:rPr>
        <w:t>95/2013. (IX.12.) Kt. sz. határozat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  <w:r w:rsidRPr="00F54D77">
        <w:rPr>
          <w:sz w:val="24"/>
          <w:szCs w:val="24"/>
        </w:rPr>
        <w:t xml:space="preserve">Görbeháza Község Önkormányzata Képviselő-testülete a termőföldre vonatkozó elővásárlási és előhaszonbérleti jog gyakorlásának részletes szabályairól szóló 16/2002.(II.18.) Korm. rendelet 3. §-a alapján elővásárlási jogot jelent be a Görbeháza külterület 0313 hrsz-ú „kivett lakóház, udvar, gazdasági épület, szántó” művelési ágú ingatlanra. </w:t>
      </w: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  <w:r w:rsidRPr="00F54D77">
        <w:rPr>
          <w:sz w:val="24"/>
          <w:szCs w:val="24"/>
        </w:rPr>
        <w:t>Az elővásárlási jog Görbeháza Község Önkormányzatát a termőföldről szóló 1994. évi LV. törvény 10. § (1) bekezdés c) pontja alapján illeti meg.</w:t>
      </w: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  <w:r w:rsidRPr="00F54D77">
        <w:rPr>
          <w:sz w:val="24"/>
          <w:szCs w:val="24"/>
        </w:rPr>
        <w:t>Felhívja a képviselő-testület a polgármestert, hogy az elfogadó nyilatkozat elkészíttetéséről gondoskodjon.</w:t>
      </w: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Végrehajtásért felelős:</w:t>
      </w:r>
      <w:r w:rsidRPr="00F54D77">
        <w:rPr>
          <w:sz w:val="24"/>
          <w:szCs w:val="24"/>
        </w:rPr>
        <w:tab/>
        <w:t>Giricz Béla Lászlóné polgármester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Határidő: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>2013. október 30.</w:t>
      </w:r>
    </w:p>
    <w:p w:rsidR="004367BC" w:rsidRDefault="004367BC" w:rsidP="00F54D77">
      <w:pPr>
        <w:tabs>
          <w:tab w:val="left" w:pos="426"/>
        </w:tabs>
        <w:jc w:val="both"/>
      </w:pPr>
    </w:p>
    <w:p w:rsidR="004367BC" w:rsidRPr="0092558B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</w:p>
    <w:p w:rsidR="004367BC" w:rsidRPr="00544556" w:rsidRDefault="004367BC" w:rsidP="001915B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2013-09-13</w:t>
      </w: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367BC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367BC" w:rsidRDefault="004367BC" w:rsidP="001915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92558B"/>
    <w:p w:rsidR="004367BC" w:rsidRDefault="004367BC" w:rsidP="0092558B"/>
    <w:p w:rsidR="004367BC" w:rsidRDefault="004367BC" w:rsidP="001915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4367BC" w:rsidRPr="00310226" w:rsidRDefault="004367BC" w:rsidP="001915B8"/>
    <w:p w:rsidR="004367BC" w:rsidRDefault="004367BC" w:rsidP="001915B8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4367BC" w:rsidRDefault="004367BC" w:rsidP="001915B8">
      <w:pPr>
        <w:jc w:val="center"/>
        <w:rPr>
          <w:b/>
          <w:bCs/>
          <w:sz w:val="24"/>
          <w:szCs w:val="24"/>
        </w:rPr>
      </w:pPr>
    </w:p>
    <w:p w:rsidR="004367BC" w:rsidRDefault="004367BC" w:rsidP="001915B8">
      <w:pPr>
        <w:jc w:val="center"/>
        <w:rPr>
          <w:b/>
          <w:bCs/>
          <w:sz w:val="24"/>
          <w:szCs w:val="24"/>
        </w:rPr>
      </w:pPr>
    </w:p>
    <w:p w:rsidR="004367BC" w:rsidRDefault="004367BC" w:rsidP="001915B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szeptember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4367BC" w:rsidRDefault="004367BC" w:rsidP="001915B8">
      <w:pPr>
        <w:ind w:left="1416"/>
        <w:jc w:val="both"/>
      </w:pPr>
    </w:p>
    <w:p w:rsidR="004367BC" w:rsidRPr="00F54D77" w:rsidRDefault="004367BC" w:rsidP="00F54D77">
      <w:pPr>
        <w:jc w:val="center"/>
        <w:rPr>
          <w:b/>
          <w:bCs/>
          <w:sz w:val="24"/>
          <w:szCs w:val="24"/>
        </w:rPr>
      </w:pPr>
      <w:r w:rsidRPr="00F54D77">
        <w:rPr>
          <w:b/>
          <w:bCs/>
          <w:sz w:val="24"/>
          <w:szCs w:val="24"/>
        </w:rPr>
        <w:t>96/2013. (IX.12.) Kt. sz. határozat</w:t>
      </w:r>
    </w:p>
    <w:p w:rsidR="004367BC" w:rsidRPr="00F54D77" w:rsidRDefault="004367BC" w:rsidP="00F54D77">
      <w:pPr>
        <w:suppressAutoHyphens/>
        <w:jc w:val="both"/>
        <w:rPr>
          <w:sz w:val="24"/>
          <w:szCs w:val="24"/>
        </w:rPr>
      </w:pPr>
    </w:p>
    <w:p w:rsidR="004367BC" w:rsidRPr="00F54D77" w:rsidRDefault="004367BC" w:rsidP="00F54D77">
      <w:pPr>
        <w:suppressAutoHyphens/>
        <w:ind w:left="1" w:hanging="1"/>
        <w:jc w:val="both"/>
        <w:rPr>
          <w:sz w:val="24"/>
          <w:szCs w:val="24"/>
        </w:rPr>
      </w:pPr>
      <w:r w:rsidRPr="00F54D77">
        <w:rPr>
          <w:sz w:val="24"/>
          <w:szCs w:val="24"/>
        </w:rPr>
        <w:t>Görbeháza Község Önkormányzati Képviselő-testülete csatlakozik a hátrányos szociális helyzetű fiatalok felsőoktatásban való részvételének támogatására létrehozott Bursa Hungarica Felsőoktatási Önkormányzati Ösztöndíjpályázat 2014. évi fordulójához.</w:t>
      </w:r>
    </w:p>
    <w:p w:rsidR="004367BC" w:rsidRPr="00F54D77" w:rsidRDefault="004367BC" w:rsidP="00F54D77">
      <w:pPr>
        <w:suppressAutoHyphens/>
        <w:ind w:left="1" w:hanging="709"/>
        <w:jc w:val="both"/>
        <w:rPr>
          <w:sz w:val="24"/>
          <w:szCs w:val="24"/>
        </w:rPr>
      </w:pPr>
    </w:p>
    <w:p w:rsidR="004367BC" w:rsidRPr="00F54D77" w:rsidRDefault="004367BC" w:rsidP="00F54D77">
      <w:pPr>
        <w:suppressAutoHyphens/>
        <w:ind w:left="1" w:hanging="709"/>
        <w:jc w:val="both"/>
        <w:rPr>
          <w:sz w:val="24"/>
          <w:szCs w:val="24"/>
        </w:rPr>
      </w:pPr>
      <w:r w:rsidRPr="00F54D77">
        <w:rPr>
          <w:sz w:val="24"/>
          <w:szCs w:val="24"/>
        </w:rPr>
        <w:tab/>
        <w:t>Felkéri a képviselő-testület a polgármestert, hogy a csatlakozási nyilatkozat megküldésével értesítse az Emberi Erőforrás Minisztérium Emberi Erőforrás Támogatáskezelőt az önkormányzat csatlakozási szándékáról.</w:t>
      </w:r>
    </w:p>
    <w:p w:rsidR="004367BC" w:rsidRPr="00F54D77" w:rsidRDefault="004367BC" w:rsidP="00F54D77">
      <w:pPr>
        <w:suppressAutoHyphens/>
        <w:ind w:left="1" w:hanging="709"/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Végrehajtásért felelős:</w:t>
      </w:r>
      <w:r w:rsidRPr="00F54D77">
        <w:rPr>
          <w:sz w:val="24"/>
          <w:szCs w:val="24"/>
        </w:rPr>
        <w:tab/>
        <w:t>Giricz Béla Lászlóné polgármester</w:t>
      </w:r>
    </w:p>
    <w:p w:rsidR="004367BC" w:rsidRPr="00F54D77" w:rsidRDefault="004367BC" w:rsidP="00F54D77">
      <w:pPr>
        <w:jc w:val="both"/>
        <w:rPr>
          <w:sz w:val="24"/>
          <w:szCs w:val="24"/>
        </w:rPr>
      </w:pPr>
    </w:p>
    <w:p w:rsidR="004367BC" w:rsidRPr="00F54D77" w:rsidRDefault="004367BC" w:rsidP="00F54D77">
      <w:pPr>
        <w:jc w:val="both"/>
        <w:rPr>
          <w:sz w:val="24"/>
          <w:szCs w:val="24"/>
        </w:rPr>
      </w:pPr>
      <w:r w:rsidRPr="00F54D77">
        <w:rPr>
          <w:sz w:val="24"/>
          <w:szCs w:val="24"/>
          <w:u w:val="single"/>
        </w:rPr>
        <w:t>Határidő:</w:t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</w:r>
      <w:r w:rsidRPr="00F54D77">
        <w:rPr>
          <w:sz w:val="24"/>
          <w:szCs w:val="24"/>
        </w:rPr>
        <w:tab/>
        <w:t>2013. október 11.</w:t>
      </w:r>
    </w:p>
    <w:p w:rsidR="004367BC" w:rsidRDefault="004367BC" w:rsidP="00F54D77">
      <w:pPr>
        <w:suppressAutoHyphens/>
        <w:jc w:val="both"/>
      </w:pPr>
    </w:p>
    <w:p w:rsidR="004367BC" w:rsidRPr="0092558B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1915B8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67BC" w:rsidRDefault="004367BC" w:rsidP="001915B8">
      <w:pPr>
        <w:jc w:val="both"/>
        <w:rPr>
          <w:b/>
          <w:bCs/>
          <w:sz w:val="24"/>
          <w:szCs w:val="24"/>
        </w:rPr>
      </w:pPr>
    </w:p>
    <w:p w:rsidR="004367BC" w:rsidRPr="00544556" w:rsidRDefault="004367BC" w:rsidP="001915B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2013-09-13</w:t>
      </w: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4367BC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1915B8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367BC" w:rsidRDefault="004367BC" w:rsidP="001915B8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367BC" w:rsidRDefault="004367BC" w:rsidP="001915B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1915B8"/>
    <w:p w:rsidR="004367BC" w:rsidRDefault="004367BC" w:rsidP="00F54D7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4367BC" w:rsidRPr="00310226" w:rsidRDefault="004367BC" w:rsidP="003A6AE7">
      <w:pPr>
        <w:jc w:val="center"/>
      </w:pPr>
    </w:p>
    <w:p w:rsidR="004367BC" w:rsidRDefault="004367BC" w:rsidP="00F54D77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4367BC" w:rsidRDefault="004367BC" w:rsidP="00F54D77">
      <w:pPr>
        <w:jc w:val="center"/>
        <w:rPr>
          <w:b/>
          <w:bCs/>
          <w:sz w:val="24"/>
          <w:szCs w:val="24"/>
        </w:rPr>
      </w:pPr>
    </w:p>
    <w:p w:rsidR="004367BC" w:rsidRDefault="004367BC" w:rsidP="00F54D77">
      <w:pPr>
        <w:jc w:val="center"/>
        <w:rPr>
          <w:b/>
          <w:bCs/>
          <w:sz w:val="24"/>
          <w:szCs w:val="24"/>
        </w:rPr>
      </w:pPr>
    </w:p>
    <w:p w:rsidR="004367BC" w:rsidRDefault="004367BC" w:rsidP="00F54D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szeptember 12-én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4367BC" w:rsidRDefault="004367BC" w:rsidP="00F54D77">
      <w:pPr>
        <w:ind w:left="1416"/>
        <w:jc w:val="both"/>
      </w:pPr>
    </w:p>
    <w:p w:rsidR="004367BC" w:rsidRPr="00BD21DE" w:rsidRDefault="004367BC" w:rsidP="00F54D77">
      <w:pPr>
        <w:jc w:val="center"/>
        <w:rPr>
          <w:sz w:val="24"/>
          <w:szCs w:val="24"/>
        </w:rPr>
      </w:pPr>
      <w:r w:rsidRPr="00BD21DE">
        <w:rPr>
          <w:b/>
          <w:bCs/>
          <w:sz w:val="24"/>
          <w:szCs w:val="24"/>
        </w:rPr>
        <w:t>97/2013. (IX.12.) Kt. sz. határozat</w:t>
      </w:r>
    </w:p>
    <w:p w:rsidR="004367BC" w:rsidRPr="00BD21DE" w:rsidRDefault="004367BC" w:rsidP="00F54D77">
      <w:pPr>
        <w:tabs>
          <w:tab w:val="left" w:pos="709"/>
        </w:tabs>
        <w:ind w:left="708"/>
        <w:jc w:val="both"/>
        <w:rPr>
          <w:sz w:val="24"/>
          <w:szCs w:val="24"/>
        </w:rPr>
      </w:pPr>
    </w:p>
    <w:p w:rsidR="004367BC" w:rsidRPr="00BD21DE" w:rsidRDefault="004367BC" w:rsidP="00F54D77">
      <w:pPr>
        <w:tabs>
          <w:tab w:val="left" w:pos="709"/>
        </w:tabs>
        <w:jc w:val="both"/>
        <w:rPr>
          <w:sz w:val="24"/>
          <w:szCs w:val="24"/>
        </w:rPr>
      </w:pPr>
      <w:r w:rsidRPr="00BD21DE">
        <w:rPr>
          <w:sz w:val="24"/>
          <w:szCs w:val="24"/>
        </w:rPr>
        <w:t xml:space="preserve">Görbeháza Község Önkormányzatának Képviselő-testülete az első lakáshoz jutók támogatásáról szóló 13/2012. (IV.27.) számú önkormányzati rendelet előírásai figyelembevételével </w:t>
      </w:r>
    </w:p>
    <w:p w:rsidR="004367BC" w:rsidRPr="00BD21DE" w:rsidRDefault="004367BC" w:rsidP="00F54D77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4367BC" w:rsidRPr="00BD21DE" w:rsidRDefault="004367BC" w:rsidP="00F54D77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BD21DE">
        <w:rPr>
          <w:b/>
          <w:bCs/>
          <w:sz w:val="24"/>
          <w:szCs w:val="24"/>
        </w:rPr>
        <w:t xml:space="preserve">Lajtos István és Lajtosné Makrányi Erika </w:t>
      </w:r>
      <w:r w:rsidRPr="00BD21DE">
        <w:rPr>
          <w:sz w:val="24"/>
          <w:szCs w:val="24"/>
        </w:rPr>
        <w:t xml:space="preserve">Görbeháza, Kassai u. 71. sz. alatti lakos </w:t>
      </w:r>
      <w:r w:rsidRPr="00BD21DE">
        <w:rPr>
          <w:b/>
          <w:bCs/>
          <w:sz w:val="24"/>
          <w:szCs w:val="24"/>
        </w:rPr>
        <w:t>kérelmezőket 100.000 Ft vissza nem térítendő támogatásban részesíti.</w:t>
      </w:r>
    </w:p>
    <w:p w:rsidR="004367BC" w:rsidRPr="00BD21DE" w:rsidRDefault="004367BC" w:rsidP="00F54D77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4367BC" w:rsidRPr="00BD21DE" w:rsidRDefault="004367BC" w:rsidP="00F54D77">
      <w:pPr>
        <w:jc w:val="both"/>
        <w:rPr>
          <w:sz w:val="24"/>
          <w:szCs w:val="24"/>
        </w:rPr>
      </w:pPr>
      <w:r w:rsidRPr="00BD21DE">
        <w:rPr>
          <w:sz w:val="24"/>
          <w:szCs w:val="24"/>
        </w:rPr>
        <w:t>A képviselő-testület felhívja a jegyzőt, hogy a megítélt támogatási összegnek a Polgári Takarékszövetkezethez történő átutalásáról intézkedjen.</w:t>
      </w:r>
    </w:p>
    <w:p w:rsidR="004367BC" w:rsidRPr="00BD21DE" w:rsidRDefault="004367BC" w:rsidP="00F54D77">
      <w:pPr>
        <w:pStyle w:val="BodyText"/>
        <w:jc w:val="both"/>
        <w:rPr>
          <w:sz w:val="24"/>
          <w:szCs w:val="24"/>
        </w:rPr>
      </w:pPr>
    </w:p>
    <w:p w:rsidR="004367BC" w:rsidRPr="00BD21DE" w:rsidRDefault="004367BC" w:rsidP="00F54D77">
      <w:pPr>
        <w:jc w:val="both"/>
        <w:rPr>
          <w:sz w:val="24"/>
          <w:szCs w:val="24"/>
        </w:rPr>
      </w:pPr>
      <w:r w:rsidRPr="00BD21DE">
        <w:rPr>
          <w:sz w:val="24"/>
          <w:szCs w:val="24"/>
          <w:u w:val="single"/>
        </w:rPr>
        <w:t>Végrehajtásért felelős:</w:t>
      </w:r>
      <w:r w:rsidRPr="00BD21DE">
        <w:rPr>
          <w:sz w:val="24"/>
          <w:szCs w:val="24"/>
        </w:rPr>
        <w:tab/>
        <w:t>Horváth Ernő jegyző</w:t>
      </w:r>
    </w:p>
    <w:p w:rsidR="004367BC" w:rsidRPr="00BD21DE" w:rsidRDefault="004367BC" w:rsidP="00F54D77">
      <w:pPr>
        <w:ind w:left="707"/>
        <w:jc w:val="both"/>
        <w:rPr>
          <w:sz w:val="24"/>
          <w:szCs w:val="24"/>
        </w:rPr>
      </w:pPr>
    </w:p>
    <w:p w:rsidR="004367BC" w:rsidRPr="00BD21DE" w:rsidRDefault="004367BC" w:rsidP="00F54D77">
      <w:pPr>
        <w:jc w:val="both"/>
        <w:rPr>
          <w:sz w:val="24"/>
          <w:szCs w:val="24"/>
        </w:rPr>
      </w:pPr>
      <w:r w:rsidRPr="00BD21DE">
        <w:rPr>
          <w:sz w:val="24"/>
          <w:szCs w:val="24"/>
          <w:u w:val="single"/>
        </w:rPr>
        <w:t>Határidő:</w:t>
      </w:r>
      <w:r w:rsidRPr="00BD21DE">
        <w:rPr>
          <w:sz w:val="24"/>
          <w:szCs w:val="24"/>
        </w:rPr>
        <w:tab/>
      </w:r>
      <w:r w:rsidRPr="00BD21DE">
        <w:rPr>
          <w:sz w:val="24"/>
          <w:szCs w:val="24"/>
        </w:rPr>
        <w:tab/>
      </w:r>
      <w:r w:rsidRPr="00BD21DE">
        <w:rPr>
          <w:sz w:val="24"/>
          <w:szCs w:val="24"/>
        </w:rPr>
        <w:tab/>
        <w:t>2013. október 15.</w:t>
      </w:r>
    </w:p>
    <w:p w:rsidR="004367BC" w:rsidRPr="00361E51" w:rsidRDefault="004367BC" w:rsidP="00F54D77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7BC" w:rsidRPr="0092558B" w:rsidRDefault="004367BC" w:rsidP="00F54D77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F54D77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:rsidR="004367BC" w:rsidRDefault="004367BC" w:rsidP="00F54D77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4367BC" w:rsidRDefault="004367BC" w:rsidP="00F54D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4367BC" w:rsidRDefault="004367BC" w:rsidP="00F54D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7BC" w:rsidRDefault="004367BC" w:rsidP="00F54D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</w:t>
      </w:r>
    </w:p>
    <w:p w:rsidR="004367BC" w:rsidRDefault="004367BC" w:rsidP="00F54D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367BC" w:rsidRDefault="004367BC" w:rsidP="00F54D77">
      <w:pPr>
        <w:jc w:val="both"/>
        <w:rPr>
          <w:b/>
          <w:bCs/>
          <w:sz w:val="24"/>
          <w:szCs w:val="24"/>
        </w:rPr>
      </w:pPr>
    </w:p>
    <w:p w:rsidR="004367BC" w:rsidRPr="00544556" w:rsidRDefault="004367BC" w:rsidP="00F54D7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2013-09-13</w:t>
      </w:r>
    </w:p>
    <w:p w:rsidR="004367BC" w:rsidRDefault="004367BC" w:rsidP="00F54D7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F54D7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Default="004367BC" w:rsidP="00F54D7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4367BC" w:rsidRDefault="004367BC" w:rsidP="00F54D7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F54D7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4367BC" w:rsidRPr="00310226" w:rsidRDefault="004367BC" w:rsidP="00F54D77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367BC" w:rsidRDefault="004367BC" w:rsidP="00F54D77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367BC" w:rsidRDefault="004367BC" w:rsidP="00F54D77"/>
    <w:p w:rsidR="004367BC" w:rsidRDefault="004367BC" w:rsidP="00F54D77"/>
    <w:p w:rsidR="004367BC" w:rsidRDefault="004367BC" w:rsidP="00F54D77"/>
    <w:p w:rsidR="004367BC" w:rsidRDefault="004367BC" w:rsidP="00F54D77"/>
    <w:p w:rsidR="004367BC" w:rsidRDefault="004367BC" w:rsidP="0092558B"/>
    <w:sectPr w:rsidR="004367BC" w:rsidSect="009255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BC" w:rsidRDefault="004367BC" w:rsidP="00CF7C52">
      <w:r>
        <w:separator/>
      </w:r>
    </w:p>
  </w:endnote>
  <w:endnote w:type="continuationSeparator" w:id="0">
    <w:p w:rsidR="004367BC" w:rsidRDefault="004367BC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BC" w:rsidRDefault="004367BC" w:rsidP="00CF7C52">
      <w:r>
        <w:separator/>
      </w:r>
    </w:p>
  </w:footnote>
  <w:footnote w:type="continuationSeparator" w:id="0">
    <w:p w:rsidR="004367BC" w:rsidRDefault="004367BC" w:rsidP="00CF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>
      <w:start w:val="1"/>
      <w:numFmt w:val="lowerLetter"/>
      <w:lvlText w:val="%2."/>
      <w:lvlJc w:val="left"/>
      <w:pPr>
        <w:ind w:left="486" w:hanging="360"/>
      </w:pPr>
    </w:lvl>
    <w:lvl w:ilvl="2" w:tplc="040E001B">
      <w:start w:val="1"/>
      <w:numFmt w:val="lowerRoman"/>
      <w:lvlText w:val="%3."/>
      <w:lvlJc w:val="right"/>
      <w:pPr>
        <w:ind w:left="1206" w:hanging="180"/>
      </w:pPr>
    </w:lvl>
    <w:lvl w:ilvl="3" w:tplc="040E000F">
      <w:start w:val="1"/>
      <w:numFmt w:val="decimal"/>
      <w:lvlText w:val="%4."/>
      <w:lvlJc w:val="left"/>
      <w:pPr>
        <w:ind w:left="1926" w:hanging="360"/>
      </w:pPr>
    </w:lvl>
    <w:lvl w:ilvl="4" w:tplc="040E0019">
      <w:start w:val="1"/>
      <w:numFmt w:val="lowerLetter"/>
      <w:lvlText w:val="%5."/>
      <w:lvlJc w:val="left"/>
      <w:pPr>
        <w:ind w:left="2646" w:hanging="360"/>
      </w:pPr>
    </w:lvl>
    <w:lvl w:ilvl="5" w:tplc="040E001B">
      <w:start w:val="1"/>
      <w:numFmt w:val="lowerRoman"/>
      <w:lvlText w:val="%6."/>
      <w:lvlJc w:val="right"/>
      <w:pPr>
        <w:ind w:left="3366" w:hanging="180"/>
      </w:pPr>
    </w:lvl>
    <w:lvl w:ilvl="6" w:tplc="040E000F">
      <w:start w:val="1"/>
      <w:numFmt w:val="decimal"/>
      <w:lvlText w:val="%7."/>
      <w:lvlJc w:val="left"/>
      <w:pPr>
        <w:ind w:left="4086" w:hanging="360"/>
      </w:pPr>
    </w:lvl>
    <w:lvl w:ilvl="7" w:tplc="040E0019">
      <w:start w:val="1"/>
      <w:numFmt w:val="lowerLetter"/>
      <w:lvlText w:val="%8."/>
      <w:lvlJc w:val="left"/>
      <w:pPr>
        <w:ind w:left="4806" w:hanging="360"/>
      </w:pPr>
    </w:lvl>
    <w:lvl w:ilvl="8" w:tplc="040E001B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  <w:u w:val="none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15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5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6"/>
  </w:num>
  <w:num w:numId="11">
    <w:abstractNumId w:val="25"/>
  </w:num>
  <w:num w:numId="12">
    <w:abstractNumId w:val="2"/>
  </w:num>
  <w:num w:numId="13">
    <w:abstractNumId w:val="18"/>
  </w:num>
  <w:num w:numId="14">
    <w:abstractNumId w:val="22"/>
  </w:num>
  <w:num w:numId="15">
    <w:abstractNumId w:val="10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24"/>
  </w:num>
  <w:num w:numId="23">
    <w:abstractNumId w:val="28"/>
  </w:num>
  <w:num w:numId="24">
    <w:abstractNumId w:val="12"/>
  </w:num>
  <w:num w:numId="25">
    <w:abstractNumId w:val="4"/>
  </w:num>
  <w:num w:numId="26">
    <w:abstractNumId w:val="5"/>
  </w:num>
  <w:num w:numId="27">
    <w:abstractNumId w:val="8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12FA1"/>
    <w:rsid w:val="001279F1"/>
    <w:rsid w:val="00154D65"/>
    <w:rsid w:val="001915B8"/>
    <w:rsid w:val="00192EB9"/>
    <w:rsid w:val="00197A43"/>
    <w:rsid w:val="001A2AC9"/>
    <w:rsid w:val="001E3C9D"/>
    <w:rsid w:val="001F265F"/>
    <w:rsid w:val="002053B9"/>
    <w:rsid w:val="0025337C"/>
    <w:rsid w:val="00273185"/>
    <w:rsid w:val="00280720"/>
    <w:rsid w:val="002B533D"/>
    <w:rsid w:val="002E1FBB"/>
    <w:rsid w:val="002E34E3"/>
    <w:rsid w:val="00310226"/>
    <w:rsid w:val="00313918"/>
    <w:rsid w:val="0033045B"/>
    <w:rsid w:val="00361E51"/>
    <w:rsid w:val="00365B45"/>
    <w:rsid w:val="00372C05"/>
    <w:rsid w:val="00376A76"/>
    <w:rsid w:val="00380C68"/>
    <w:rsid w:val="00392C41"/>
    <w:rsid w:val="003958CA"/>
    <w:rsid w:val="00395E35"/>
    <w:rsid w:val="003963CA"/>
    <w:rsid w:val="003A6AE7"/>
    <w:rsid w:val="003B648B"/>
    <w:rsid w:val="00413F8D"/>
    <w:rsid w:val="00415C39"/>
    <w:rsid w:val="004174B5"/>
    <w:rsid w:val="00422A43"/>
    <w:rsid w:val="004341CA"/>
    <w:rsid w:val="004367BC"/>
    <w:rsid w:val="00437EB2"/>
    <w:rsid w:val="004879F9"/>
    <w:rsid w:val="004A3BF6"/>
    <w:rsid w:val="004B22E3"/>
    <w:rsid w:val="004D0DEC"/>
    <w:rsid w:val="004E103A"/>
    <w:rsid w:val="004F7546"/>
    <w:rsid w:val="00516F16"/>
    <w:rsid w:val="0052668F"/>
    <w:rsid w:val="00543057"/>
    <w:rsid w:val="00544556"/>
    <w:rsid w:val="0055716E"/>
    <w:rsid w:val="00590E2F"/>
    <w:rsid w:val="00594C19"/>
    <w:rsid w:val="00596B53"/>
    <w:rsid w:val="0060003A"/>
    <w:rsid w:val="00602F0D"/>
    <w:rsid w:val="00611085"/>
    <w:rsid w:val="00627605"/>
    <w:rsid w:val="00651161"/>
    <w:rsid w:val="00681B59"/>
    <w:rsid w:val="006F17EA"/>
    <w:rsid w:val="006F4E1C"/>
    <w:rsid w:val="00741109"/>
    <w:rsid w:val="007430EA"/>
    <w:rsid w:val="007A1E4B"/>
    <w:rsid w:val="007B1C8A"/>
    <w:rsid w:val="007B1FCD"/>
    <w:rsid w:val="007B355C"/>
    <w:rsid w:val="007C1D10"/>
    <w:rsid w:val="007C68D5"/>
    <w:rsid w:val="007D0A52"/>
    <w:rsid w:val="007E3D89"/>
    <w:rsid w:val="007F1EAD"/>
    <w:rsid w:val="007F7FE4"/>
    <w:rsid w:val="008063CD"/>
    <w:rsid w:val="0081096D"/>
    <w:rsid w:val="00825D81"/>
    <w:rsid w:val="0085042C"/>
    <w:rsid w:val="008674A2"/>
    <w:rsid w:val="008D0CB9"/>
    <w:rsid w:val="008D4C1C"/>
    <w:rsid w:val="008F705D"/>
    <w:rsid w:val="009239C3"/>
    <w:rsid w:val="0092558B"/>
    <w:rsid w:val="00932C5B"/>
    <w:rsid w:val="0096537C"/>
    <w:rsid w:val="00983832"/>
    <w:rsid w:val="0099634F"/>
    <w:rsid w:val="00996C23"/>
    <w:rsid w:val="009A73C3"/>
    <w:rsid w:val="009C3624"/>
    <w:rsid w:val="009D190E"/>
    <w:rsid w:val="009D753E"/>
    <w:rsid w:val="009F4A35"/>
    <w:rsid w:val="009F4DC8"/>
    <w:rsid w:val="00A328E9"/>
    <w:rsid w:val="00A524C8"/>
    <w:rsid w:val="00A60277"/>
    <w:rsid w:val="00A61C1E"/>
    <w:rsid w:val="00A7730F"/>
    <w:rsid w:val="00A8110F"/>
    <w:rsid w:val="00A82465"/>
    <w:rsid w:val="00AC5998"/>
    <w:rsid w:val="00AC746F"/>
    <w:rsid w:val="00AE4A44"/>
    <w:rsid w:val="00B071D7"/>
    <w:rsid w:val="00B1286D"/>
    <w:rsid w:val="00B7610A"/>
    <w:rsid w:val="00B91E10"/>
    <w:rsid w:val="00BA37A9"/>
    <w:rsid w:val="00BB1459"/>
    <w:rsid w:val="00BB6B55"/>
    <w:rsid w:val="00BB718C"/>
    <w:rsid w:val="00BD21DE"/>
    <w:rsid w:val="00BD3760"/>
    <w:rsid w:val="00BF555C"/>
    <w:rsid w:val="00BF59B8"/>
    <w:rsid w:val="00C14537"/>
    <w:rsid w:val="00C36100"/>
    <w:rsid w:val="00C44B9F"/>
    <w:rsid w:val="00C450DF"/>
    <w:rsid w:val="00C527EE"/>
    <w:rsid w:val="00C5526E"/>
    <w:rsid w:val="00C60DC2"/>
    <w:rsid w:val="00C8126D"/>
    <w:rsid w:val="00C919EC"/>
    <w:rsid w:val="00C9323F"/>
    <w:rsid w:val="00C9418C"/>
    <w:rsid w:val="00CA6C53"/>
    <w:rsid w:val="00CB0C96"/>
    <w:rsid w:val="00CC5551"/>
    <w:rsid w:val="00CD1541"/>
    <w:rsid w:val="00CD309B"/>
    <w:rsid w:val="00CF7C52"/>
    <w:rsid w:val="00D61E1A"/>
    <w:rsid w:val="00D729D9"/>
    <w:rsid w:val="00D92079"/>
    <w:rsid w:val="00DA6BB8"/>
    <w:rsid w:val="00DB7697"/>
    <w:rsid w:val="00E2790B"/>
    <w:rsid w:val="00E366FC"/>
    <w:rsid w:val="00E658D7"/>
    <w:rsid w:val="00E76E09"/>
    <w:rsid w:val="00E9206F"/>
    <w:rsid w:val="00EB033A"/>
    <w:rsid w:val="00ED4D80"/>
    <w:rsid w:val="00EF6388"/>
    <w:rsid w:val="00F04F6B"/>
    <w:rsid w:val="00F24FC1"/>
    <w:rsid w:val="00F40753"/>
    <w:rsid w:val="00F54D77"/>
    <w:rsid w:val="00F55F78"/>
    <w:rsid w:val="00F679BC"/>
    <w:rsid w:val="00F93785"/>
    <w:rsid w:val="00FA2B72"/>
    <w:rsid w:val="00FB0C64"/>
    <w:rsid w:val="00FB3AFA"/>
    <w:rsid w:val="00FB4171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37"/>
    <w:rPr>
      <w:rFonts w:ascii="Cambria" w:hAnsi="Cambria" w:cs="Cambria"/>
      <w:b/>
      <w:bCs/>
      <w:kern w:val="32"/>
      <w:sz w:val="32"/>
      <w:szCs w:val="32"/>
      <w:lang w:eastAsia="hu-HU"/>
    </w:rPr>
  </w:style>
  <w:style w:type="paragraph" w:styleId="BodyText">
    <w:name w:val="Body Text"/>
    <w:basedOn w:val="Normal"/>
    <w:link w:val="BodyTextChar"/>
    <w:uiPriority w:val="99"/>
    <w:rsid w:val="00C14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4537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C14537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537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C14537"/>
  </w:style>
  <w:style w:type="paragraph" w:styleId="ListParagraph">
    <w:name w:val="List Paragraph"/>
    <w:basedOn w:val="Normal"/>
    <w:uiPriority w:val="99"/>
    <w:qFormat/>
    <w:rsid w:val="00C14537"/>
    <w:pPr>
      <w:ind w:left="708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B1C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1C8A"/>
    <w:rPr>
      <w:rFonts w:ascii="Times New Roman" w:hAnsi="Times New Roman" w:cs="Times New Roman"/>
      <w:sz w:val="20"/>
      <w:szCs w:val="20"/>
      <w:lang w:eastAsia="hu-HU"/>
    </w:rPr>
  </w:style>
  <w:style w:type="paragraph" w:styleId="PlainText">
    <w:name w:val="Plain Text"/>
    <w:basedOn w:val="Normal"/>
    <w:link w:val="PlainTextChar"/>
    <w:uiPriority w:val="99"/>
    <w:rsid w:val="00F54D77"/>
    <w:pPr>
      <w:spacing w:after="200" w:line="276" w:lineRule="auto"/>
    </w:pPr>
    <w:rPr>
      <w:rFonts w:ascii="Courier New" w:hAnsi="Courier New" w:cs="Courier New"/>
      <w:noProof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D77"/>
    <w:rPr>
      <w:rFonts w:ascii="Courier New" w:hAnsi="Courier New" w:cs="Courier New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623</Words>
  <Characters>4299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Önkormányzata</dc:title>
  <dc:subject/>
  <dc:creator>Felhasználó</dc:creator>
  <cp:keywords/>
  <dc:description/>
  <cp:lastModifiedBy>Felhasznalo</cp:lastModifiedBy>
  <cp:revision>2</cp:revision>
  <cp:lastPrinted>2013-09-24T07:31:00Z</cp:lastPrinted>
  <dcterms:created xsi:type="dcterms:W3CDTF">2013-10-02T13:12:00Z</dcterms:created>
  <dcterms:modified xsi:type="dcterms:W3CDTF">2013-10-02T13:12:00Z</dcterms:modified>
</cp:coreProperties>
</file>